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E" w:rsidRDefault="00B00A4E" w:rsidP="00B00A4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VPS Personeel, Organisatie  Communicatie</w:t>
      </w:r>
    </w:p>
    <w:p w:rsidR="00B00A4E" w:rsidRDefault="00B00A4E" w:rsidP="00B00A4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Antwoorden opgavenboek</w:t>
      </w:r>
    </w:p>
    <w:p w:rsidR="00B00A4E" w:rsidRDefault="00B00A4E" w:rsidP="00B00A4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Hoofdstuk 18</w:t>
      </w:r>
    </w:p>
    <w:p w:rsidR="00B00A4E" w:rsidRDefault="00B00A4E" w:rsidP="00B00A4E">
      <w:pPr>
        <w:spacing w:after="0"/>
        <w:rPr>
          <w:rFonts w:ascii="Times New Roman" w:hAnsi="Times New Roman" w:cs="Times New Roman"/>
        </w:rPr>
      </w:pPr>
    </w:p>
    <w:p w:rsidR="00B00A4E" w:rsidRDefault="00B00A4E" w:rsidP="00B00A4E">
      <w:pPr>
        <w:spacing w:after="0"/>
        <w:rPr>
          <w:rFonts w:ascii="Times New Roman" w:hAnsi="Times New Roman" w:cs="Times New Roman"/>
        </w:rPr>
      </w:pPr>
    </w:p>
    <w:p w:rsidR="00B00A4E" w:rsidRDefault="00B00A4E" w:rsidP="00B00A4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Opgave 18</w:t>
      </w:r>
      <w:r w:rsidRPr="001D1091">
        <w:rPr>
          <w:rFonts w:ascii="Times New Roman" w:hAnsi="Times New Roman" w:cs="Times New Roman"/>
          <w:b/>
        </w:rPr>
        <w:t>.1</w:t>
      </w:r>
    </w:p>
    <w:p w:rsidR="00B00A4E" w:rsidRDefault="00B00A4E" w:rsidP="00B00A4E">
      <w:pPr>
        <w:spacing w:after="0"/>
        <w:ind w:left="705" w:hanging="705"/>
        <w:rPr>
          <w:rFonts w:ascii="Times New Roman" w:hAnsi="Times New Roman" w:cs="Times New Roman"/>
        </w:rPr>
      </w:pPr>
      <w:r w:rsidRPr="00FD4958">
        <w:rPr>
          <w:rFonts w:ascii="Times New Roman" w:hAnsi="Times New Roman" w:cs="Times New Roman"/>
        </w:rPr>
        <w:t>A</w:t>
      </w:r>
      <w:r w:rsidRPr="00FD4958">
        <w:rPr>
          <w:rFonts w:ascii="Times New Roman" w:hAnsi="Times New Roman" w:cs="Times New Roman"/>
        </w:rPr>
        <w:tab/>
        <w:t>Vermijden werkt meestal averechts. Deze oplossingsmethode is eigenlijk alleen zinvol als het conflict niets voorstelt en vrijwel zeker wel weer overwaait.</w:t>
      </w:r>
    </w:p>
    <w:p w:rsidR="00B00A4E" w:rsidRDefault="00B00A4E" w:rsidP="00B00A4E">
      <w:pPr>
        <w:spacing w:after="0"/>
        <w:rPr>
          <w:rFonts w:ascii="Times New Roman" w:hAnsi="Times New Roman" w:cs="Times New Roman"/>
        </w:rPr>
      </w:pPr>
    </w:p>
    <w:p w:rsidR="00B00A4E" w:rsidRPr="00FD4958" w:rsidRDefault="00B00A4E" w:rsidP="00B00A4E">
      <w:pPr>
        <w:spacing w:after="0"/>
        <w:rPr>
          <w:rFonts w:ascii="Times New Roman" w:hAnsi="Times New Roman" w:cs="Times New Roman"/>
          <w:b/>
        </w:rPr>
      </w:pPr>
      <w:r w:rsidRPr="00FD4958">
        <w:rPr>
          <w:rFonts w:ascii="Times New Roman" w:hAnsi="Times New Roman" w:cs="Times New Roman"/>
          <w:b/>
        </w:rPr>
        <w:t>Opgave 18.2</w:t>
      </w:r>
    </w:p>
    <w:p w:rsidR="00B00A4E" w:rsidRDefault="00B00A4E" w:rsidP="00B00A4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Voorwaarden om te kunnen spreken van een conflict:</w:t>
      </w:r>
    </w:p>
    <w:p w:rsidR="00B00A4E" w:rsidRPr="00392E61" w:rsidRDefault="00B00A4E" w:rsidP="00B00A4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92E61">
        <w:rPr>
          <w:rFonts w:ascii="Times New Roman" w:hAnsi="Times New Roman" w:cs="Times New Roman"/>
        </w:rPr>
        <w:t>Er zijn meerdere partijen (mensen, groepen of organisaties) bij betrokken die structureel of functio</w:t>
      </w:r>
      <w:r>
        <w:rPr>
          <w:rFonts w:ascii="Times New Roman" w:hAnsi="Times New Roman" w:cs="Times New Roman"/>
        </w:rPr>
        <w:t>neel met elkaar te maken hebben.</w:t>
      </w:r>
    </w:p>
    <w:p w:rsidR="00B00A4E" w:rsidRPr="00392E61" w:rsidRDefault="00B00A4E" w:rsidP="00B00A4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92E61">
        <w:rPr>
          <w:rFonts w:ascii="Times New Roman" w:hAnsi="Times New Roman" w:cs="Times New Roman"/>
        </w:rPr>
        <w:t>De betrokken partijen nemen standpunten in die niet met elkaar te verenigen</w:t>
      </w:r>
      <w:r>
        <w:rPr>
          <w:rFonts w:ascii="Times New Roman" w:hAnsi="Times New Roman" w:cs="Times New Roman"/>
        </w:rPr>
        <w:t xml:space="preserve"> </w:t>
      </w:r>
      <w:r w:rsidRPr="00392E61">
        <w:rPr>
          <w:rFonts w:ascii="Times New Roman" w:hAnsi="Times New Roman" w:cs="Times New Roman"/>
        </w:rPr>
        <w:t>zijn</w:t>
      </w:r>
      <w:r>
        <w:rPr>
          <w:rFonts w:ascii="Times New Roman" w:hAnsi="Times New Roman" w:cs="Times New Roman"/>
        </w:rPr>
        <w:t>.</w:t>
      </w:r>
    </w:p>
    <w:p w:rsidR="00B00A4E" w:rsidRDefault="00B00A4E" w:rsidP="00B00A4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92E61">
        <w:rPr>
          <w:rFonts w:ascii="Times New Roman" w:hAnsi="Times New Roman" w:cs="Times New Roman"/>
        </w:rPr>
        <w:t>De betrokken partijen willen voordeel uit het conflict halen, ten koste van de</w:t>
      </w:r>
      <w:r>
        <w:rPr>
          <w:rFonts w:ascii="Times New Roman" w:hAnsi="Times New Roman" w:cs="Times New Roman"/>
        </w:rPr>
        <w:t xml:space="preserve"> </w:t>
      </w:r>
      <w:r w:rsidRPr="00392E61">
        <w:rPr>
          <w:rFonts w:ascii="Times New Roman" w:hAnsi="Times New Roman" w:cs="Times New Roman"/>
        </w:rPr>
        <w:t>andere partij(en)</w:t>
      </w:r>
      <w:r>
        <w:rPr>
          <w:rFonts w:ascii="Times New Roman" w:hAnsi="Times New Roman" w:cs="Times New Roman"/>
        </w:rPr>
        <w:t>.</w:t>
      </w:r>
    </w:p>
    <w:p w:rsidR="00B00A4E" w:rsidRPr="00392E61" w:rsidRDefault="00B00A4E" w:rsidP="00B00A4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</w:t>
      </w:r>
      <w:r w:rsidRPr="00392E61">
        <w:rPr>
          <w:rFonts w:ascii="Times New Roman" w:hAnsi="Times New Roman" w:cs="Times New Roman"/>
        </w:rPr>
        <w:t xml:space="preserve">ze situatie </w:t>
      </w:r>
      <w:r>
        <w:rPr>
          <w:rFonts w:ascii="Times New Roman" w:hAnsi="Times New Roman" w:cs="Times New Roman"/>
        </w:rPr>
        <w:t xml:space="preserve">duurt </w:t>
      </w:r>
      <w:r w:rsidRPr="00392E61">
        <w:rPr>
          <w:rFonts w:ascii="Times New Roman" w:hAnsi="Times New Roman" w:cs="Times New Roman"/>
        </w:rPr>
        <w:t>een bepaalde tijd.</w:t>
      </w:r>
    </w:p>
    <w:p w:rsidR="00B00A4E" w:rsidRDefault="00B00A4E" w:rsidP="00B00A4E">
      <w:pPr>
        <w:spacing w:after="0"/>
        <w:rPr>
          <w:rFonts w:ascii="Times New Roman" w:hAnsi="Times New Roman" w:cs="Times New Roman"/>
        </w:rPr>
      </w:pPr>
    </w:p>
    <w:p w:rsidR="00B00A4E" w:rsidRDefault="00B00A4E" w:rsidP="00B00A4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Mogelijke oorzaken van een conflict:</w:t>
      </w:r>
    </w:p>
    <w:p w:rsidR="00B00A4E" w:rsidRDefault="00B00A4E" w:rsidP="00B00A4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verdeling van middelen;</w:t>
      </w:r>
    </w:p>
    <w:p w:rsidR="00B00A4E" w:rsidRDefault="00B00A4E" w:rsidP="00B00A4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machtsverschillen;</w:t>
      </w:r>
    </w:p>
    <w:p w:rsidR="00B00A4E" w:rsidRDefault="00B00A4E" w:rsidP="00B00A4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emoties;</w:t>
      </w:r>
    </w:p>
    <w:p w:rsidR="00B00A4E" w:rsidRDefault="00B00A4E" w:rsidP="00B00A4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gebrekkige communicatie;</w:t>
      </w:r>
    </w:p>
    <w:p w:rsidR="00B00A4E" w:rsidRPr="00945B29" w:rsidRDefault="00B00A4E" w:rsidP="00B00A4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945B29">
        <w:rPr>
          <w:rFonts w:ascii="Times New Roman" w:hAnsi="Times New Roman" w:cs="Times New Roman"/>
        </w:rPr>
        <w:t>afhankelijkheidsrelaties;</w:t>
      </w:r>
    </w:p>
    <w:p w:rsidR="00B00A4E" w:rsidRPr="00945B29" w:rsidRDefault="00B00A4E" w:rsidP="00B00A4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945B29">
        <w:rPr>
          <w:rFonts w:ascii="Times New Roman" w:hAnsi="Times New Roman" w:cs="Times New Roman"/>
        </w:rPr>
        <w:t>cultuurverschillen;</w:t>
      </w:r>
    </w:p>
    <w:p w:rsidR="00B00A4E" w:rsidRPr="00945B29" w:rsidRDefault="00B00A4E" w:rsidP="00B00A4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945B29">
        <w:rPr>
          <w:rFonts w:ascii="Times New Roman" w:hAnsi="Times New Roman" w:cs="Times New Roman"/>
        </w:rPr>
        <w:t xml:space="preserve">onduidelijkheden met betrekking </w:t>
      </w:r>
      <w:r>
        <w:rPr>
          <w:rFonts w:ascii="Times New Roman" w:hAnsi="Times New Roman" w:cs="Times New Roman"/>
        </w:rPr>
        <w:t xml:space="preserve">tot procedures, bevoegdheden en </w:t>
      </w:r>
      <w:r w:rsidRPr="00945B29">
        <w:rPr>
          <w:rFonts w:ascii="Times New Roman" w:hAnsi="Times New Roman" w:cs="Times New Roman"/>
        </w:rPr>
        <w:t>verantwoordelijkheden;</w:t>
      </w:r>
    </w:p>
    <w:p w:rsidR="00B00A4E" w:rsidRPr="00392E61" w:rsidRDefault="00B00A4E" w:rsidP="00B00A4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tijdsdruk.</w:t>
      </w:r>
    </w:p>
    <w:p w:rsidR="00B00A4E" w:rsidRDefault="00B00A4E" w:rsidP="00B00A4E">
      <w:pPr>
        <w:spacing w:after="0"/>
        <w:rPr>
          <w:rFonts w:ascii="Times New Roman" w:hAnsi="Times New Roman" w:cs="Times New Roman"/>
        </w:rPr>
      </w:pPr>
    </w:p>
    <w:p w:rsidR="00B00A4E" w:rsidRDefault="00B00A4E" w:rsidP="00B00A4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Soorten conflicten:</w:t>
      </w:r>
    </w:p>
    <w:p w:rsidR="00B00A4E" w:rsidRPr="003A7DC5" w:rsidRDefault="00B00A4E" w:rsidP="00B00A4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A7DC5">
        <w:rPr>
          <w:rFonts w:ascii="Times New Roman" w:hAnsi="Times New Roman" w:cs="Times New Roman"/>
        </w:rPr>
        <w:t>persoonlijk conflict;</w:t>
      </w:r>
    </w:p>
    <w:p w:rsidR="00B00A4E" w:rsidRPr="003A7DC5" w:rsidRDefault="00B00A4E" w:rsidP="00B00A4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A7DC5">
        <w:rPr>
          <w:rFonts w:ascii="Times New Roman" w:hAnsi="Times New Roman" w:cs="Times New Roman"/>
        </w:rPr>
        <w:t>conflict tussen personen;</w:t>
      </w:r>
    </w:p>
    <w:p w:rsidR="00B00A4E" w:rsidRPr="003A7DC5" w:rsidRDefault="00B00A4E" w:rsidP="00B00A4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A7DC5">
        <w:rPr>
          <w:rFonts w:ascii="Times New Roman" w:hAnsi="Times New Roman" w:cs="Times New Roman"/>
        </w:rPr>
        <w:t>conflict tussen groepen;</w:t>
      </w:r>
    </w:p>
    <w:p w:rsidR="00B00A4E" w:rsidRPr="00945B29" w:rsidRDefault="00B00A4E" w:rsidP="00B00A4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A7DC5">
        <w:rPr>
          <w:rFonts w:ascii="Times New Roman" w:hAnsi="Times New Roman" w:cs="Times New Roman"/>
        </w:rPr>
        <w:t>conflict tussen organisaties</w:t>
      </w:r>
      <w:r>
        <w:rPr>
          <w:rFonts w:ascii="Times New Roman" w:hAnsi="Times New Roman" w:cs="Times New Roman"/>
        </w:rPr>
        <w:t>.</w:t>
      </w:r>
    </w:p>
    <w:p w:rsidR="00B00A4E" w:rsidRDefault="00B00A4E" w:rsidP="00B00A4E">
      <w:pPr>
        <w:spacing w:after="0"/>
        <w:rPr>
          <w:rFonts w:ascii="Times New Roman" w:hAnsi="Times New Roman" w:cs="Times New Roman"/>
        </w:rPr>
      </w:pPr>
    </w:p>
    <w:p w:rsidR="00B00A4E" w:rsidRPr="003A7DC5" w:rsidRDefault="00B00A4E" w:rsidP="00B00A4E">
      <w:pPr>
        <w:spacing w:after="0"/>
        <w:rPr>
          <w:rFonts w:ascii="Times New Roman" w:hAnsi="Times New Roman" w:cs="Times New Roman"/>
          <w:b/>
        </w:rPr>
      </w:pPr>
      <w:r w:rsidRPr="003A7DC5">
        <w:rPr>
          <w:rFonts w:ascii="Times New Roman" w:hAnsi="Times New Roman" w:cs="Times New Roman"/>
          <w:b/>
        </w:rPr>
        <w:t>Opgave 18.3</w:t>
      </w:r>
    </w:p>
    <w:p w:rsidR="00B00A4E" w:rsidRDefault="00B00A4E" w:rsidP="00B00A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Mogelijkheden bij het oplossen van een conflict tussen personen:</w:t>
      </w:r>
    </w:p>
    <w:p w:rsidR="00B00A4E" w:rsidRPr="0014380B" w:rsidRDefault="00B00A4E" w:rsidP="00B00A4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4380B">
        <w:rPr>
          <w:rFonts w:ascii="Times New Roman" w:hAnsi="Times New Roman" w:cs="Times New Roman"/>
        </w:rPr>
        <w:t>negeren;</w:t>
      </w:r>
    </w:p>
    <w:p w:rsidR="00B00A4E" w:rsidRPr="0014380B" w:rsidRDefault="00B00A4E" w:rsidP="00B00A4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4380B">
        <w:rPr>
          <w:rFonts w:ascii="Times New Roman" w:hAnsi="Times New Roman" w:cs="Times New Roman"/>
        </w:rPr>
        <w:t>op uw strepen staan;</w:t>
      </w:r>
    </w:p>
    <w:p w:rsidR="00B00A4E" w:rsidRPr="0014380B" w:rsidRDefault="00B00A4E" w:rsidP="00B00A4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4380B">
        <w:rPr>
          <w:rFonts w:ascii="Times New Roman" w:hAnsi="Times New Roman" w:cs="Times New Roman"/>
        </w:rPr>
        <w:t>herstructureren;</w:t>
      </w:r>
    </w:p>
    <w:p w:rsidR="00B00A4E" w:rsidRPr="0014380B" w:rsidRDefault="00B00A4E" w:rsidP="00B00A4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14380B">
        <w:rPr>
          <w:rFonts w:ascii="Times New Roman" w:hAnsi="Times New Roman" w:cs="Times New Roman"/>
        </w:rPr>
        <w:t>onderhandelen.</w:t>
      </w:r>
    </w:p>
    <w:p w:rsidR="00B00A4E" w:rsidRDefault="00B00A4E" w:rsidP="00B00A4E">
      <w:pPr>
        <w:spacing w:after="0"/>
        <w:rPr>
          <w:rFonts w:ascii="Times New Roman" w:hAnsi="Times New Roman" w:cs="Times New Roman"/>
        </w:rPr>
      </w:pPr>
    </w:p>
    <w:p w:rsidR="00B00A4E" w:rsidRPr="0014380B" w:rsidRDefault="00B00A4E" w:rsidP="00B00A4E">
      <w:pPr>
        <w:spacing w:after="0"/>
        <w:rPr>
          <w:rFonts w:ascii="Times New Roman" w:hAnsi="Times New Roman" w:cs="Times New Roman"/>
          <w:b/>
        </w:rPr>
      </w:pPr>
      <w:r w:rsidRPr="0014380B">
        <w:rPr>
          <w:rFonts w:ascii="Times New Roman" w:hAnsi="Times New Roman" w:cs="Times New Roman"/>
          <w:b/>
        </w:rPr>
        <w:t>Opgave 18.4</w:t>
      </w:r>
    </w:p>
    <w:p w:rsidR="00B00A4E" w:rsidRDefault="00B00A4E" w:rsidP="00B00A4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Assertiviteit en coöperatief gedrag.</w:t>
      </w:r>
    </w:p>
    <w:p w:rsidR="00B00A4E" w:rsidRDefault="00B00A4E" w:rsidP="00B00A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00A4E" w:rsidRDefault="00B00A4E" w:rsidP="00B00A4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Conflictstijlen:</w:t>
      </w:r>
    </w:p>
    <w:p w:rsidR="00B00A4E" w:rsidRPr="00E01E2B" w:rsidRDefault="00B00A4E" w:rsidP="00B00A4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01E2B">
        <w:rPr>
          <w:rFonts w:ascii="Times New Roman" w:hAnsi="Times New Roman" w:cs="Times New Roman"/>
        </w:rPr>
        <w:t>vermijden;</w:t>
      </w:r>
    </w:p>
    <w:p w:rsidR="00B00A4E" w:rsidRPr="00E01E2B" w:rsidRDefault="00B00A4E" w:rsidP="00B00A4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01E2B">
        <w:rPr>
          <w:rFonts w:ascii="Times New Roman" w:hAnsi="Times New Roman" w:cs="Times New Roman"/>
        </w:rPr>
        <w:t>forceren;</w:t>
      </w:r>
    </w:p>
    <w:p w:rsidR="00B00A4E" w:rsidRPr="00E01E2B" w:rsidRDefault="00B00A4E" w:rsidP="00B00A4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01E2B">
        <w:rPr>
          <w:rFonts w:ascii="Times New Roman" w:hAnsi="Times New Roman" w:cs="Times New Roman"/>
        </w:rPr>
        <w:t>aanpassen;</w:t>
      </w:r>
    </w:p>
    <w:p w:rsidR="00B00A4E" w:rsidRPr="00E01E2B" w:rsidRDefault="00B00A4E" w:rsidP="00B00A4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01E2B">
        <w:rPr>
          <w:rFonts w:ascii="Times New Roman" w:hAnsi="Times New Roman" w:cs="Times New Roman"/>
        </w:rPr>
        <w:t>samenwerken;</w:t>
      </w:r>
    </w:p>
    <w:p w:rsidR="00B00A4E" w:rsidRPr="00E01E2B" w:rsidRDefault="00B00A4E" w:rsidP="00B00A4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E01E2B">
        <w:rPr>
          <w:rFonts w:ascii="Times New Roman" w:hAnsi="Times New Roman" w:cs="Times New Roman"/>
        </w:rPr>
        <w:t>compromissen sluiten.</w:t>
      </w:r>
    </w:p>
    <w:p w:rsidR="00B00A4E" w:rsidRDefault="00B00A4E" w:rsidP="00B00A4E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B00A4E" w:rsidRDefault="00B00A4E" w:rsidP="00B00A4E">
      <w:pPr>
        <w:spacing w:after="0"/>
        <w:rPr>
          <w:rFonts w:ascii="Times New Roman" w:hAnsi="Times New Roman" w:cs="Times New Roman"/>
        </w:rPr>
      </w:pPr>
    </w:p>
    <w:p w:rsidR="00B00A4E" w:rsidRPr="00FD4958" w:rsidRDefault="00B00A4E" w:rsidP="00B00A4E">
      <w:pPr>
        <w:spacing w:after="0"/>
        <w:rPr>
          <w:rFonts w:ascii="Times New Roman" w:hAnsi="Times New Roman" w:cs="Times New Roman"/>
        </w:rPr>
      </w:pPr>
    </w:p>
    <w:p w:rsidR="00417DA1" w:rsidRDefault="00B00A4E"/>
    <w:sectPr w:rsidR="00417DA1" w:rsidSect="00A852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A4E" w:rsidRDefault="00B00A4E" w:rsidP="00504567">
      <w:pPr>
        <w:spacing w:after="0" w:line="240" w:lineRule="auto"/>
      </w:pPr>
      <w:r>
        <w:separator/>
      </w:r>
    </w:p>
  </w:endnote>
  <w:endnote w:type="continuationSeparator" w:id="0">
    <w:p w:rsidR="00B00A4E" w:rsidRDefault="00B00A4E" w:rsidP="0050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534" w:rsidRDefault="000825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015129"/>
      <w:docPartObj>
        <w:docPartGallery w:val="Page Numbers (Bottom of Page)"/>
        <w:docPartUnique/>
      </w:docPartObj>
    </w:sdtPr>
    <w:sdtContent>
      <w:p w:rsidR="00FD3804" w:rsidRDefault="0082150D">
        <w:pPr>
          <w:pStyle w:val="Footer"/>
          <w:jc w:val="right"/>
        </w:pPr>
        <w:fldSimple w:instr=" PAGE   \* MERGEFORMAT ">
          <w:r w:rsidR="00B00A4E">
            <w:rPr>
              <w:noProof/>
            </w:rPr>
            <w:t>1</w:t>
          </w:r>
        </w:fldSimple>
      </w:p>
    </w:sdtContent>
  </w:sdt>
  <w:p w:rsidR="00FD3804" w:rsidRPr="00CD2D33" w:rsidRDefault="00FD3804" w:rsidP="00FD3804">
    <w:pPr>
      <w:pStyle w:val="Footer"/>
    </w:pPr>
    <w:r w:rsidRPr="00C14DB3">
      <w:rPr>
        <w:sz w:val="20"/>
        <w:szCs w:val="20"/>
      </w:rPr>
      <w:t>© Convoy Uitgevers</w:t>
    </w:r>
  </w:p>
  <w:p w:rsidR="00504567" w:rsidRDefault="0050456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534" w:rsidRDefault="000825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A4E" w:rsidRDefault="00B00A4E" w:rsidP="00504567">
      <w:pPr>
        <w:spacing w:after="0" w:line="240" w:lineRule="auto"/>
      </w:pPr>
      <w:r>
        <w:separator/>
      </w:r>
    </w:p>
  </w:footnote>
  <w:footnote w:type="continuationSeparator" w:id="0">
    <w:p w:rsidR="00B00A4E" w:rsidRDefault="00B00A4E" w:rsidP="00504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534" w:rsidRDefault="000825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567" w:rsidRDefault="00B00A4E" w:rsidP="00082534">
    <w:pPr>
      <w:pStyle w:val="Header"/>
    </w:pPr>
    <w:r>
      <w:t>Hoofdstuk 18</w:t>
    </w:r>
    <w:r>
      <w:tab/>
      <w:t>VPS Personeel Organisatie Communicatie</w:t>
    </w:r>
    <w:r>
      <w:tab/>
      <w:t>08-06-2017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534" w:rsidRDefault="000825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F0D18"/>
    <w:multiLevelType w:val="hybridMultilevel"/>
    <w:tmpl w:val="D436D6C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D603C"/>
    <w:multiLevelType w:val="hybridMultilevel"/>
    <w:tmpl w:val="DE5ACBA8"/>
    <w:lvl w:ilvl="0" w:tplc="2C14716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D12C24"/>
    <w:multiLevelType w:val="hybridMultilevel"/>
    <w:tmpl w:val="6ABC0DD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82534"/>
    <w:rsid w:val="00317FBE"/>
    <w:rsid w:val="00504567"/>
    <w:rsid w:val="007A74F5"/>
    <w:rsid w:val="0082150D"/>
    <w:rsid w:val="00A8526C"/>
    <w:rsid w:val="00B00A4E"/>
    <w:rsid w:val="00B7223D"/>
    <w:rsid w:val="00FD3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4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4567"/>
  </w:style>
  <w:style w:type="paragraph" w:styleId="Footer">
    <w:name w:val="footer"/>
    <w:basedOn w:val="Normal"/>
    <w:link w:val="FooterChar"/>
    <w:uiPriority w:val="99"/>
    <w:unhideWhenUsed/>
    <w:rsid w:val="005045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567"/>
  </w:style>
  <w:style w:type="paragraph" w:styleId="BalloonText">
    <w:name w:val="Balloon Text"/>
    <w:basedOn w:val="Normal"/>
    <w:link w:val="BalloonTextChar"/>
    <w:uiPriority w:val="99"/>
    <w:semiHidden/>
    <w:unhideWhenUsed/>
    <w:rsid w:val="00504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5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0A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ocumenten%20Convoy\Productie\DLO-DO\DLO%20Invoeren\VPS%20POC\Uitwerkingen\Uitwerkingen%20opmaak%20convoy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Uitwerkingen opmaak convoy</Template>
  <TotalTime>0</TotalTime>
  <Pages>2</Pages>
  <Words>198</Words>
  <Characters>1129</Characters>
  <Application>Microsoft Office Word</Application>
  <DocSecurity>0</DocSecurity>
  <Lines>9</Lines>
  <Paragraphs>2</Paragraphs>
  <ScaleCrop>false</ScaleCrop>
  <Company>Springer-SBM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1</cp:revision>
  <dcterms:created xsi:type="dcterms:W3CDTF">2017-06-08T13:41:00Z</dcterms:created>
  <dcterms:modified xsi:type="dcterms:W3CDTF">2017-06-08T13:42:00Z</dcterms:modified>
</cp:coreProperties>
</file>