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B8" w:rsidRDefault="009679B8" w:rsidP="00945E3E">
      <w:pPr>
        <w:rPr>
          <w:b/>
        </w:rPr>
      </w:pPr>
      <w:r>
        <w:rPr>
          <w:b/>
        </w:rPr>
        <w:t>Praktische Statistiek</w:t>
      </w:r>
    </w:p>
    <w:p w:rsidR="009679B8" w:rsidRPr="009679B8" w:rsidRDefault="009679B8" w:rsidP="00945E3E">
      <w:r w:rsidRPr="009679B8">
        <w:t>In de tweede druk van het studieboek Praktische Statistiek (ISBN 978-94-63170-96-3) staan een aantal drukfouten. Deze drukfouten treft u onderstaand aan met de bijbehorende juiste vermelding.</w:t>
      </w:r>
    </w:p>
    <w:p w:rsidR="009679B8" w:rsidRPr="009679B8" w:rsidRDefault="009679B8" w:rsidP="00945E3E">
      <w:r w:rsidRPr="009679B8">
        <w:t xml:space="preserve">In de volgende druk van dit studieboek zullen deze drukfouten aangepast worden. </w:t>
      </w:r>
    </w:p>
    <w:p w:rsidR="009679B8" w:rsidRPr="009679B8" w:rsidRDefault="009679B8" w:rsidP="00945E3E">
      <w:r w:rsidRPr="009679B8">
        <w:t>Onze excuses voor het ongemak.</w:t>
      </w:r>
    </w:p>
    <w:p w:rsidR="009679B8" w:rsidRDefault="009679B8" w:rsidP="00945E3E">
      <w:pPr>
        <w:rPr>
          <w:rFonts w:ascii="Calibri" w:eastAsia="Times New Roman" w:hAnsi="Calibri"/>
        </w:rPr>
      </w:pPr>
    </w:p>
    <w:p w:rsidR="009679B8" w:rsidRDefault="009679B8" w:rsidP="00945E3E">
      <w:pPr>
        <w:rPr>
          <w:rFonts w:ascii="Calibri" w:eastAsia="Times New Roman" w:hAnsi="Calibri"/>
        </w:rPr>
      </w:pPr>
    </w:p>
    <w:p w:rsidR="009679B8" w:rsidRPr="009679B8" w:rsidRDefault="009679B8" w:rsidP="009679B8">
      <w:pPr>
        <w:rPr>
          <w:rFonts w:ascii="Calibri" w:eastAsia="Times New Roman" w:hAnsi="Calibri"/>
          <w:u w:val="single"/>
        </w:rPr>
      </w:pPr>
      <w:r w:rsidRPr="009679B8">
        <w:rPr>
          <w:rFonts w:ascii="Calibri" w:eastAsia="Times New Roman" w:hAnsi="Calibri"/>
          <w:u w:val="single"/>
        </w:rPr>
        <w:t>Hoofdstuk 4:</w:t>
      </w:r>
    </w:p>
    <w:p w:rsidR="009679B8" w:rsidRDefault="009679B8" w:rsidP="009679B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-          Pagina 89, opgave 4.7:</w:t>
      </w:r>
      <w:r w:rsidRPr="009679B8">
        <w:rPr>
          <w:rFonts w:ascii="Calibri" w:eastAsia="Times New Roman" w:hAnsi="Calibri"/>
        </w:rPr>
        <w:t xml:space="preserve"> Bij het aantal personen in de klasse 20-&lt;30 staat 12. </w:t>
      </w:r>
      <w:r>
        <w:rPr>
          <w:rFonts w:ascii="Calibri" w:eastAsia="Times New Roman" w:hAnsi="Calibri"/>
        </w:rPr>
        <w:t xml:space="preserve">Dit moet zijn </w:t>
      </w:r>
      <w:r w:rsidRPr="009679B8">
        <w:rPr>
          <w:rFonts w:ascii="Calibri" w:eastAsia="Times New Roman" w:hAnsi="Calibri"/>
        </w:rPr>
        <w:t xml:space="preserve"> 112</w:t>
      </w:r>
    </w:p>
    <w:p w:rsidR="009679B8" w:rsidRPr="009679B8" w:rsidRDefault="009679B8" w:rsidP="009679B8">
      <w:pPr>
        <w:rPr>
          <w:rFonts w:ascii="Calibri" w:eastAsia="Times New Roman" w:hAnsi="Calibri"/>
        </w:rPr>
      </w:pPr>
      <w:r w:rsidRPr="009679B8">
        <w:rPr>
          <w:rFonts w:ascii="Calibri" w:eastAsia="Times New Roman" w:hAnsi="Calibri"/>
        </w:rPr>
        <w:t xml:space="preserve"> </w:t>
      </w:r>
    </w:p>
    <w:p w:rsidR="009679B8" w:rsidRPr="009679B8" w:rsidRDefault="009679B8" w:rsidP="009679B8">
      <w:pPr>
        <w:rPr>
          <w:rFonts w:ascii="Calibri" w:eastAsia="Times New Roman" w:hAnsi="Calibri"/>
          <w:u w:val="single"/>
        </w:rPr>
      </w:pPr>
      <w:r w:rsidRPr="009679B8">
        <w:rPr>
          <w:rFonts w:ascii="Calibri" w:eastAsia="Times New Roman" w:hAnsi="Calibri"/>
          <w:u w:val="single"/>
        </w:rPr>
        <w:t>Hoofdstuk 6:</w:t>
      </w:r>
    </w:p>
    <w:p w:rsidR="009679B8" w:rsidRPr="009679B8" w:rsidRDefault="009679B8" w:rsidP="009679B8">
      <w:pPr>
        <w:rPr>
          <w:rFonts w:ascii="Calibri" w:eastAsia="Times New Roman" w:hAnsi="Calibri"/>
        </w:rPr>
      </w:pPr>
      <w:r w:rsidRPr="009679B8">
        <w:rPr>
          <w:rFonts w:ascii="Calibri" w:eastAsia="Times New Roman" w:hAnsi="Calibri"/>
        </w:rPr>
        <w:t>-          Pagina 115: in d</w:t>
      </w:r>
      <w:r>
        <w:rPr>
          <w:rFonts w:ascii="Calibri" w:eastAsia="Times New Roman" w:hAnsi="Calibri"/>
        </w:rPr>
        <w:t>e formule staat in de teller Wv. Dit m</w:t>
      </w:r>
      <w:r w:rsidRPr="009679B8">
        <w:rPr>
          <w:rFonts w:ascii="Calibri" w:eastAsia="Times New Roman" w:hAnsi="Calibri"/>
        </w:rPr>
        <w:t xml:space="preserve">oet </w:t>
      </w:r>
      <w:r>
        <w:rPr>
          <w:rFonts w:ascii="Calibri" w:eastAsia="Times New Roman" w:hAnsi="Calibri"/>
        </w:rPr>
        <w:t>zijn Wb</w:t>
      </w:r>
      <w:r w:rsidRPr="009679B8">
        <w:rPr>
          <w:rFonts w:ascii="Calibri" w:eastAsia="Times New Roman" w:hAnsi="Calibri"/>
        </w:rPr>
        <w:t>.</w:t>
      </w:r>
    </w:p>
    <w:p w:rsidR="009679B8" w:rsidRPr="009679B8" w:rsidRDefault="009679B8" w:rsidP="009679B8">
      <w:pPr>
        <w:spacing w:line="240" w:lineRule="auto"/>
        <w:rPr>
          <w:rFonts w:ascii="Calibri" w:eastAsia="Times New Roman" w:hAnsi="Calibri"/>
        </w:rPr>
      </w:pPr>
      <w:r w:rsidRPr="009679B8">
        <w:rPr>
          <w:rFonts w:ascii="Calibri" w:eastAsia="Times New Roman" w:hAnsi="Calibri"/>
        </w:rPr>
        <w:t>-          Pagina 117: in de formule voor directe berekening (bovenste</w:t>
      </w:r>
      <w:r>
        <w:rPr>
          <w:rFonts w:ascii="Calibri" w:eastAsia="Times New Roman" w:hAnsi="Calibri"/>
        </w:rPr>
        <w:t xml:space="preserve"> formule) staat in de teller hb. Dit moet zijn hv</w:t>
      </w:r>
      <w:r w:rsidRPr="009679B8">
        <w:rPr>
          <w:rFonts w:ascii="Calibri" w:eastAsia="Times New Roman" w:hAnsi="Calibri"/>
        </w:rPr>
        <w:t>.</w:t>
      </w:r>
    </w:p>
    <w:p w:rsidR="009679B8" w:rsidRPr="009679B8" w:rsidRDefault="009679B8" w:rsidP="009679B8">
      <w:pPr>
        <w:rPr>
          <w:rFonts w:ascii="Calibri" w:eastAsia="Times New Roman" w:hAnsi="Calibri"/>
        </w:rPr>
      </w:pPr>
      <w:r w:rsidRPr="009679B8">
        <w:rPr>
          <w:rFonts w:ascii="Calibri" w:eastAsia="Times New Roman" w:hAnsi="Calibri"/>
        </w:rPr>
        <w:t xml:space="preserve">-          Pagina 130: in de tweede formule berekent men het indexcijfer van het </w:t>
      </w:r>
      <w:r w:rsidRPr="009679B8">
        <w:rPr>
          <w:rFonts w:ascii="Calibri" w:eastAsia="Times New Roman" w:hAnsi="Calibri"/>
        </w:rPr>
        <w:t>reëel</w:t>
      </w:r>
      <w:r>
        <w:rPr>
          <w:rFonts w:ascii="Calibri" w:eastAsia="Times New Roman" w:hAnsi="Calibri"/>
        </w:rPr>
        <w:t>e</w:t>
      </w:r>
      <w:r w:rsidRPr="009679B8">
        <w:rPr>
          <w:rFonts w:ascii="Calibri" w:eastAsia="Times New Roman" w:hAnsi="Calibri"/>
        </w:rPr>
        <w:t xml:space="preserve"> inkomen</w:t>
      </w:r>
      <w:r>
        <w:rPr>
          <w:rFonts w:ascii="Calibri" w:eastAsia="Times New Roman" w:hAnsi="Calibri"/>
        </w:rPr>
        <w:t>. Hier mist het woordje index</w:t>
      </w:r>
      <w:r w:rsidRPr="009679B8">
        <w:rPr>
          <w:rFonts w:ascii="Calibri" w:eastAsia="Times New Roman" w:hAnsi="Calibri"/>
        </w:rPr>
        <w:t>.</w:t>
      </w:r>
    </w:p>
    <w:p w:rsidR="009679B8" w:rsidRPr="009679B8" w:rsidRDefault="009679B8" w:rsidP="009679B8">
      <w:pPr>
        <w:rPr>
          <w:rFonts w:ascii="Calibri" w:eastAsia="Times New Roman" w:hAnsi="Calibri"/>
        </w:rPr>
      </w:pPr>
      <w:r w:rsidRPr="009679B8">
        <w:rPr>
          <w:rFonts w:ascii="Calibri" w:eastAsia="Times New Roman" w:hAnsi="Calibri"/>
        </w:rPr>
        <w:t>-          Pagina 141: in de onderste formule staat SPI</w:t>
      </w:r>
      <w:r>
        <w:rPr>
          <w:rFonts w:ascii="Calibri" w:eastAsia="Times New Roman" w:hAnsi="Calibri"/>
        </w:rPr>
        <w:t>. Dit moet zijn SHI</w:t>
      </w:r>
      <w:r w:rsidRPr="009679B8">
        <w:rPr>
          <w:rFonts w:ascii="Calibri" w:eastAsia="Times New Roman" w:hAnsi="Calibri"/>
        </w:rPr>
        <w:t>.</w:t>
      </w:r>
    </w:p>
    <w:p w:rsidR="009679B8" w:rsidRDefault="009679B8" w:rsidP="009679B8">
      <w:pPr>
        <w:rPr>
          <w:rFonts w:ascii="Calibri" w:eastAsia="Times New Roman" w:hAnsi="Calibri"/>
        </w:rPr>
      </w:pPr>
      <w:r w:rsidRPr="009679B8">
        <w:rPr>
          <w:rFonts w:ascii="Calibri" w:eastAsia="Times New Roman" w:hAnsi="Calibri"/>
        </w:rPr>
        <w:t>-          Pagina 142: in het blok staat SPI</w:t>
      </w:r>
      <w:r>
        <w:rPr>
          <w:rFonts w:ascii="Calibri" w:eastAsia="Times New Roman" w:hAnsi="Calibri"/>
        </w:rPr>
        <w:t>. Dit moet zijn SWI.</w:t>
      </w:r>
      <w:bookmarkStart w:id="0" w:name="_GoBack"/>
      <w:bookmarkEnd w:id="0"/>
    </w:p>
    <w:p w:rsidR="00945E3E" w:rsidRPr="00945E3E" w:rsidRDefault="00945E3E"/>
    <w:sectPr w:rsidR="00945E3E" w:rsidRPr="00945E3E" w:rsidSect="00A852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3E" w:rsidRDefault="00945E3E" w:rsidP="00504567">
      <w:pPr>
        <w:spacing w:after="0" w:line="240" w:lineRule="auto"/>
      </w:pPr>
      <w:r>
        <w:separator/>
      </w:r>
    </w:p>
  </w:endnote>
  <w:endnote w:type="continuationSeparator" w:id="0">
    <w:p w:rsidR="00945E3E" w:rsidRDefault="00945E3E" w:rsidP="0050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15129"/>
      <w:docPartObj>
        <w:docPartGallery w:val="Page Numbers (Bottom of Page)"/>
        <w:docPartUnique/>
      </w:docPartObj>
    </w:sdtPr>
    <w:sdtEndPr/>
    <w:sdtContent>
      <w:p w:rsidR="00FD3804" w:rsidRDefault="009679B8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804" w:rsidRPr="00CD2D33" w:rsidRDefault="00FD3804" w:rsidP="00FD3804">
    <w:pPr>
      <w:pStyle w:val="Voettekst"/>
    </w:pPr>
    <w:r w:rsidRPr="00C14DB3">
      <w:rPr>
        <w:sz w:val="20"/>
        <w:szCs w:val="20"/>
      </w:rPr>
      <w:t>© Convoy Uitgevers</w:t>
    </w:r>
  </w:p>
  <w:p w:rsidR="00504567" w:rsidRDefault="005045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3E" w:rsidRDefault="00945E3E" w:rsidP="00504567">
      <w:pPr>
        <w:spacing w:after="0" w:line="240" w:lineRule="auto"/>
      </w:pPr>
      <w:r>
        <w:separator/>
      </w:r>
    </w:p>
  </w:footnote>
  <w:footnote w:type="continuationSeparator" w:id="0">
    <w:p w:rsidR="00945E3E" w:rsidRDefault="00945E3E" w:rsidP="0050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67" w:rsidRDefault="009679B8" w:rsidP="00082534">
    <w:pPr>
      <w:pStyle w:val="Koptekst"/>
    </w:pPr>
    <w:r>
      <w:t>E</w:t>
    </w:r>
    <w:r w:rsidR="00945E3E">
      <w:t>rratum</w:t>
    </w:r>
    <w:r w:rsidR="00504567">
      <w:t xml:space="preserve"> </w:t>
    </w:r>
    <w:r w:rsidR="00945E3E">
      <w:tab/>
    </w:r>
    <w:r>
      <w:t>Praktische Statistiek (tweede druk)</w:t>
    </w:r>
    <w:r>
      <w:tab/>
      <w:t>05-09</w:t>
    </w:r>
    <w:r w:rsidR="00945E3E">
      <w:t>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08"/>
    <w:rsid w:val="00082534"/>
    <w:rsid w:val="00317FBE"/>
    <w:rsid w:val="003248A9"/>
    <w:rsid w:val="00504567"/>
    <w:rsid w:val="007A74F5"/>
    <w:rsid w:val="007F1008"/>
    <w:rsid w:val="00945E3E"/>
    <w:rsid w:val="009679B8"/>
    <w:rsid w:val="00A8526C"/>
    <w:rsid w:val="00B7223D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4C7D"/>
  <w15:docId w15:val="{102F6CE8-064B-4D63-9C42-6A91FFF8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52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4567"/>
  </w:style>
  <w:style w:type="paragraph" w:styleId="Voettekst">
    <w:name w:val="footer"/>
    <w:basedOn w:val="Standaard"/>
    <w:link w:val="VoettekstChar"/>
    <w:uiPriority w:val="99"/>
    <w:unhideWhenUsed/>
    <w:rsid w:val="0050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4567"/>
  </w:style>
  <w:style w:type="paragraph" w:styleId="Ballontekst">
    <w:name w:val="Balloon Text"/>
    <w:basedOn w:val="Standaard"/>
    <w:link w:val="BallontekstChar"/>
    <w:uiPriority w:val="99"/>
    <w:semiHidden/>
    <w:unhideWhenUsed/>
    <w:rsid w:val="0050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en%20Convoy\Productie\DLO-DO\Algemeen\Uitwerkingen%20opmaak%20convoy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Uitwerkingen opmaak convoy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a.schelling</dc:creator>
  <cp:lastModifiedBy>Luc Muijser</cp:lastModifiedBy>
  <cp:revision>2</cp:revision>
  <dcterms:created xsi:type="dcterms:W3CDTF">2017-09-05T11:25:00Z</dcterms:created>
  <dcterms:modified xsi:type="dcterms:W3CDTF">2017-09-05T11:25:00Z</dcterms:modified>
</cp:coreProperties>
</file>